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ABD" w14:textId="77777777" w:rsidR="003C1BBE" w:rsidRPr="0028156B" w:rsidRDefault="003C1BBE">
      <w:pPr>
        <w:rPr>
          <w:rFonts w:ascii="Times New Roman" w:hAnsi="Times New Roman" w:cs="Times New Roman"/>
          <w:sz w:val="24"/>
          <w:szCs w:val="24"/>
        </w:rPr>
      </w:pPr>
    </w:p>
    <w:p w14:paraId="2E69C681" w14:textId="011B4DDA" w:rsidR="008C12C4" w:rsidRPr="0028156B" w:rsidRDefault="008C12C4" w:rsidP="008C12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6B">
        <w:rPr>
          <w:rFonts w:ascii="Times New Roman" w:hAnsi="Times New Roman" w:cs="Times New Roman"/>
          <w:b/>
          <w:bCs/>
          <w:sz w:val="24"/>
          <w:szCs w:val="24"/>
        </w:rPr>
        <w:t>FORMATO DE INGRESO DE PLAN DE AUTOPROTECCIÓN</w:t>
      </w:r>
    </w:p>
    <w:p w14:paraId="2AF115CF" w14:textId="005EBDFB" w:rsidR="008C12C4" w:rsidRPr="0028156B" w:rsidRDefault="008C12C4" w:rsidP="008C12C4">
      <w:pPr>
        <w:jc w:val="right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28156B">
        <w:rPr>
          <w:rFonts w:ascii="Times New Roman" w:hAnsi="Times New Roman" w:cs="Times New Roman"/>
          <w:sz w:val="24"/>
          <w:szCs w:val="24"/>
        </w:rPr>
        <w:t>Coca,_</w:t>
      </w:r>
      <w:proofErr w:type="gramEnd"/>
      <w:r w:rsidRPr="0028156B">
        <w:rPr>
          <w:rFonts w:ascii="Times New Roman" w:hAnsi="Times New Roman" w:cs="Times New Roman"/>
          <w:sz w:val="24"/>
          <w:szCs w:val="24"/>
        </w:rPr>
        <w:t>_____________________ del 20 _</w:t>
      </w:r>
    </w:p>
    <w:p w14:paraId="7DDE82F5" w14:textId="0692D6A9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156B">
        <w:rPr>
          <w:rFonts w:ascii="Times New Roman" w:hAnsi="Times New Roman" w:cs="Times New Roman"/>
          <w:sz w:val="24"/>
          <w:szCs w:val="24"/>
        </w:rPr>
        <w:t>Tlgo</w:t>
      </w:r>
      <w:proofErr w:type="spellEnd"/>
      <w:r w:rsidRPr="0028156B">
        <w:rPr>
          <w:rFonts w:ascii="Times New Roman" w:hAnsi="Times New Roman" w:cs="Times New Roman"/>
          <w:sz w:val="24"/>
          <w:szCs w:val="24"/>
        </w:rPr>
        <w:t>. Sgto.</w:t>
      </w:r>
    </w:p>
    <w:p w14:paraId="5C52EC42" w14:textId="0BF6C20B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 xml:space="preserve">Geovanni </w:t>
      </w:r>
      <w:proofErr w:type="spellStart"/>
      <w:r w:rsidRPr="0028156B">
        <w:rPr>
          <w:rFonts w:ascii="Times New Roman" w:hAnsi="Times New Roman" w:cs="Times New Roman"/>
          <w:sz w:val="24"/>
          <w:szCs w:val="24"/>
        </w:rPr>
        <w:t>Sanmartin</w:t>
      </w:r>
      <w:proofErr w:type="spellEnd"/>
    </w:p>
    <w:p w14:paraId="147ECBAF" w14:textId="13FD60D7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56B">
        <w:rPr>
          <w:rFonts w:ascii="Times New Roman" w:hAnsi="Times New Roman" w:cs="Times New Roman"/>
          <w:b/>
          <w:bCs/>
          <w:sz w:val="24"/>
          <w:szCs w:val="24"/>
        </w:rPr>
        <w:t>JEFE DEL DEPARTAMTO DE PREVENCION DE INCENDIOS Y RIESGOS DEL CUERPO DE BOMBEROS DEL CANTON FRANCISCO DE ORELLANA</w:t>
      </w:r>
    </w:p>
    <w:p w14:paraId="7A78D565" w14:textId="77777777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A394" w14:textId="2D2C3516" w:rsidR="008C12C4" w:rsidRPr="0028156B" w:rsidRDefault="008C12C4" w:rsidP="008C12C4">
      <w:pPr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Presente. -</w:t>
      </w:r>
    </w:p>
    <w:p w14:paraId="4D32BD49" w14:textId="77176B19" w:rsidR="0028156B" w:rsidRPr="0028156B" w:rsidRDefault="008C12C4" w:rsidP="00281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 xml:space="preserve">Yo, ___________________________________________________________________con cédula de ciudadanía </w:t>
      </w:r>
      <w:proofErr w:type="spellStart"/>
      <w:r w:rsidRPr="0028156B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8156B">
        <w:rPr>
          <w:rFonts w:ascii="Times New Roman" w:hAnsi="Times New Roman" w:cs="Times New Roman"/>
          <w:sz w:val="24"/>
          <w:szCs w:val="24"/>
        </w:rPr>
        <w:t xml:space="preserve">__________________________por mis propios derechos y/o por los derechos que represento en mi calidad </w:t>
      </w:r>
      <w:proofErr w:type="spellStart"/>
      <w:r w:rsidRPr="0028156B">
        <w:rPr>
          <w:rFonts w:ascii="Times New Roman" w:hAnsi="Times New Roman" w:cs="Times New Roman"/>
          <w:sz w:val="24"/>
          <w:szCs w:val="24"/>
        </w:rPr>
        <w:t>de</w:t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  <w:t>_________________________________________de</w:t>
      </w:r>
      <w:proofErr w:type="spellEnd"/>
      <w:r w:rsidRPr="0028156B">
        <w:rPr>
          <w:rFonts w:ascii="Times New Roman" w:hAnsi="Times New Roman" w:cs="Times New Roman"/>
          <w:sz w:val="24"/>
          <w:szCs w:val="24"/>
        </w:rPr>
        <w:t xml:space="preserve"> la compañía</w:t>
      </w:r>
      <w:r w:rsidR="008B009A">
        <w:rPr>
          <w:rFonts w:ascii="Times New Roman" w:hAnsi="Times New Roman" w:cs="Times New Roman"/>
          <w:sz w:val="24"/>
          <w:szCs w:val="24"/>
        </w:rPr>
        <w:t xml:space="preserve">/razón social </w:t>
      </w:r>
      <w:r w:rsidRPr="0028156B">
        <w:rPr>
          <w:rFonts w:ascii="Times New Roman" w:hAnsi="Times New Roman" w:cs="Times New Roman"/>
          <w:sz w:val="24"/>
          <w:szCs w:val="24"/>
        </w:rPr>
        <w:t xml:space="preserve">___________________________________________ con RUC </w:t>
      </w:r>
      <w:proofErr w:type="spellStart"/>
      <w:r w:rsidRPr="0028156B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8156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8156B" w:rsidRPr="0028156B">
        <w:rPr>
          <w:rFonts w:ascii="Times New Roman" w:hAnsi="Times New Roman" w:cs="Times New Roman"/>
          <w:sz w:val="24"/>
          <w:szCs w:val="24"/>
        </w:rPr>
        <w:t xml:space="preserve"> presento a usted el PLAN DE AUTOPROTECCIÓN para su CONSTATACIÓN, como requisito previo para obtener el Permiso de Funcionamiento, como lo determinan los Artículos 249, 257, 292 del Reglamento de Prevención, Mitigación y Protección Contra Incendios, publicado en el Registro Oficial 114 del 02 de abril de 2009.</w:t>
      </w:r>
    </w:p>
    <w:p w14:paraId="48BE1F6E" w14:textId="1A797855" w:rsidR="008C12C4" w:rsidRPr="0028156B" w:rsidRDefault="0028156B" w:rsidP="00281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 xml:space="preserve">El diseño, elaboración, implementación y la correcta aplicación de este Plan, así como la realización de simulacros (de la empresa, industria, establecimiento comercial), son de mi estricto cumplimiento y responsabilidad, por lo tanto, deslindo de responsabilidad alguna al Cuerpo de </w:t>
      </w:r>
      <w:r w:rsidR="008B009A">
        <w:rPr>
          <w:rFonts w:ascii="Times New Roman" w:hAnsi="Times New Roman" w:cs="Times New Roman"/>
          <w:sz w:val="24"/>
          <w:szCs w:val="24"/>
        </w:rPr>
        <w:t>B</w:t>
      </w:r>
      <w:r w:rsidRPr="0028156B">
        <w:rPr>
          <w:rFonts w:ascii="Times New Roman" w:hAnsi="Times New Roman" w:cs="Times New Roman"/>
          <w:sz w:val="24"/>
          <w:szCs w:val="24"/>
        </w:rPr>
        <w:t xml:space="preserve">omberos del Cantón Francisco de </w:t>
      </w:r>
      <w:r w:rsidR="008B009A">
        <w:rPr>
          <w:rFonts w:ascii="Times New Roman" w:hAnsi="Times New Roman" w:cs="Times New Roman"/>
          <w:sz w:val="24"/>
          <w:szCs w:val="24"/>
        </w:rPr>
        <w:t>O</w:t>
      </w:r>
      <w:r w:rsidRPr="0028156B">
        <w:rPr>
          <w:rFonts w:ascii="Times New Roman" w:hAnsi="Times New Roman" w:cs="Times New Roman"/>
          <w:sz w:val="24"/>
          <w:szCs w:val="24"/>
        </w:rPr>
        <w:t>rellana, si por mi negligencia o inobservancia, o la de cualquiera de los empleados de mi empresa o representada, al cumplimiento y aplicación de la Ley y sus Reglamentos en esta materia, nuestra actividad económica pudiese causar daño y/o perjuicio a personas, bienes y medio ambiente.</w:t>
      </w:r>
    </w:p>
    <w:p w14:paraId="50805B65" w14:textId="54FBB5AE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A654E2">
        <w:rPr>
          <w:rFonts w:ascii="Times New Roman" w:hAnsi="Times New Roman" w:cs="Times New Roman"/>
          <w:b/>
          <w:bCs/>
          <w:color w:val="auto"/>
        </w:rPr>
        <w:t>Firma</w:t>
      </w:r>
      <w:r w:rsidR="006863A9">
        <w:rPr>
          <w:rFonts w:ascii="Times New Roman" w:hAnsi="Times New Roman" w:cs="Times New Roman"/>
          <w:b/>
          <w:bCs/>
          <w:color w:val="auto"/>
        </w:rPr>
        <w:t xml:space="preserve"> propietario</w:t>
      </w:r>
      <w:proofErr w:type="gramEnd"/>
      <w:r w:rsidR="006863A9">
        <w:rPr>
          <w:rFonts w:ascii="Times New Roman" w:hAnsi="Times New Roman" w:cs="Times New Roman"/>
          <w:b/>
          <w:bCs/>
          <w:color w:val="auto"/>
        </w:rPr>
        <w:t xml:space="preserve"> y/o Representante Legal</w:t>
      </w:r>
      <w:r w:rsidRPr="00A654E2">
        <w:rPr>
          <w:rFonts w:ascii="Times New Roman" w:hAnsi="Times New Roman" w:cs="Times New Roman"/>
          <w:b/>
          <w:bCs/>
          <w:color w:val="auto"/>
        </w:rPr>
        <w:t>: _______________________</w:t>
      </w:r>
    </w:p>
    <w:p w14:paraId="673F16B1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Nombre Completo: ____________________________</w:t>
      </w:r>
    </w:p>
    <w:p w14:paraId="7A567ECE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Razón Social: _________________________________</w:t>
      </w:r>
    </w:p>
    <w:p w14:paraId="634BA45D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 xml:space="preserve"> Cedula: _____________________________________</w:t>
      </w:r>
    </w:p>
    <w:p w14:paraId="67ED639E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Teléfonos: ___________________________________</w:t>
      </w:r>
    </w:p>
    <w:p w14:paraId="19138A74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Correo Electrónico: ____________________________</w:t>
      </w:r>
    </w:p>
    <w:p w14:paraId="1DB346C1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RUC: _______________________________________</w:t>
      </w:r>
    </w:p>
    <w:p w14:paraId="1CA9B57D" w14:textId="35A43B80" w:rsidR="0028156B" w:rsidRDefault="0028156B" w:rsidP="0028156B">
      <w:pPr>
        <w:jc w:val="both"/>
      </w:pPr>
    </w:p>
    <w:p w14:paraId="43191276" w14:textId="75D0F2D4" w:rsidR="0028156B" w:rsidRPr="006863A9" w:rsidRDefault="006863A9" w:rsidP="0028156B">
      <w:pPr>
        <w:jc w:val="both"/>
        <w:rPr>
          <w:b/>
          <w:bCs/>
          <w:u w:val="single"/>
        </w:rPr>
      </w:pPr>
      <w:r w:rsidRPr="006863A9">
        <w:rPr>
          <w:b/>
          <w:bCs/>
          <w:u w:val="single"/>
        </w:rPr>
        <w:t>Este documento debe ser impreso a doble cara</w:t>
      </w:r>
    </w:p>
    <w:p w14:paraId="19014574" w14:textId="60D23826" w:rsidR="006863A9" w:rsidRDefault="006863A9" w:rsidP="0028156B">
      <w:pPr>
        <w:jc w:val="both"/>
      </w:pPr>
    </w:p>
    <w:p w14:paraId="7BC0EECE" w14:textId="33964F58" w:rsidR="006863A9" w:rsidRDefault="006863A9" w:rsidP="0028156B">
      <w:pPr>
        <w:jc w:val="both"/>
      </w:pPr>
    </w:p>
    <w:p w14:paraId="286EBC36" w14:textId="3B3723E8" w:rsidR="006863A9" w:rsidRDefault="006863A9" w:rsidP="0028156B">
      <w:pPr>
        <w:jc w:val="both"/>
      </w:pPr>
    </w:p>
    <w:p w14:paraId="4D694F46" w14:textId="5C132205" w:rsidR="006863A9" w:rsidRDefault="006863A9" w:rsidP="0028156B">
      <w:pPr>
        <w:jc w:val="both"/>
      </w:pPr>
    </w:p>
    <w:p w14:paraId="650D01BD" w14:textId="77777777" w:rsidR="006863A9" w:rsidRDefault="006863A9" w:rsidP="0028156B">
      <w:pPr>
        <w:jc w:val="both"/>
      </w:pPr>
    </w:p>
    <w:p w14:paraId="2EF9FAD2" w14:textId="3F08AD64" w:rsidR="0028156B" w:rsidRPr="006863A9" w:rsidRDefault="008B009A" w:rsidP="006863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DECLARACIÓN </w:t>
      </w:r>
      <w:r w:rsidR="00FC664E">
        <w:rPr>
          <w:rFonts w:ascii="Times New Roman" w:hAnsi="Times New Roman" w:cs="Times New Roman"/>
          <w:b/>
          <w:bCs/>
          <w:sz w:val="24"/>
          <w:szCs w:val="24"/>
          <w:u w:val="single"/>
        </w:rPr>
        <w:t>DE RESPONSABILIDAD</w:t>
      </w:r>
      <w:r w:rsidRPr="008B0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 REQUIERE SER NOTARIZADA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87"/>
        <w:gridCol w:w="774"/>
        <w:gridCol w:w="2170"/>
      </w:tblGrid>
      <w:tr w:rsidR="0028156B" w14:paraId="716B6030" w14:textId="77777777" w:rsidTr="006B4CFD">
        <w:tc>
          <w:tcPr>
            <w:tcW w:w="988" w:type="dxa"/>
            <w:vMerge w:val="restart"/>
          </w:tcPr>
          <w:p w14:paraId="34B9F6B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CBC11D" wp14:editId="17BC3B85">
                  <wp:simplePos x="0" y="0"/>
                  <wp:positionH relativeFrom="column">
                    <wp:posOffset>-108063</wp:posOffset>
                  </wp:positionH>
                  <wp:positionV relativeFrom="paragraph">
                    <wp:posOffset>36982</wp:posOffset>
                  </wp:positionV>
                  <wp:extent cx="702860" cy="679828"/>
                  <wp:effectExtent l="0" t="0" r="254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60" cy="67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AB4E1" w14:textId="77777777" w:rsidR="0028156B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F2E2" w14:textId="77777777" w:rsidR="0028156B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8518" w14:textId="77777777" w:rsidR="0028156B" w:rsidRPr="00AB4EB4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shd w:val="clear" w:color="auto" w:fill="F7CAAC" w:themeFill="accent2" w:themeFillTint="66"/>
          </w:tcPr>
          <w:p w14:paraId="1929BE0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CUERPO DE BOMBEROS DEL CANTON FRANCISCO DE ORELLANA</w:t>
            </w:r>
          </w:p>
        </w:tc>
      </w:tr>
      <w:tr w:rsidR="0028156B" w14:paraId="30001E03" w14:textId="77777777" w:rsidTr="006B4CFD">
        <w:tc>
          <w:tcPr>
            <w:tcW w:w="988" w:type="dxa"/>
            <w:vMerge/>
          </w:tcPr>
          <w:p w14:paraId="3F560F3E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gridSpan w:val="4"/>
          </w:tcPr>
          <w:p w14:paraId="63939676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DECLARACION RESPONSABLE</w:t>
            </w:r>
          </w:p>
        </w:tc>
      </w:tr>
      <w:tr w:rsidR="0028156B" w14:paraId="1F852FF6" w14:textId="77777777" w:rsidTr="006B4CFD">
        <w:tc>
          <w:tcPr>
            <w:tcW w:w="988" w:type="dxa"/>
          </w:tcPr>
          <w:p w14:paraId="0F8C1735" w14:textId="77777777" w:rsidR="0028156B" w:rsidRPr="00AB4EB4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CBFO-FT-001</w:t>
            </w:r>
          </w:p>
        </w:tc>
        <w:tc>
          <w:tcPr>
            <w:tcW w:w="2409" w:type="dxa"/>
          </w:tcPr>
          <w:p w14:paraId="0C6315FD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14:paraId="504F3432" w14:textId="77777777" w:rsidR="0028156B" w:rsidRDefault="0028156B" w:rsidP="006B4CF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</w:t>
            </w:r>
          </w:p>
          <w:p w14:paraId="09923F3B" w14:textId="77777777" w:rsidR="0028156B" w:rsidRPr="00C9449B" w:rsidRDefault="0028156B" w:rsidP="006B4CF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SOLICITUD </w:t>
            </w:r>
          </w:p>
        </w:tc>
        <w:tc>
          <w:tcPr>
            <w:tcW w:w="2944" w:type="dxa"/>
            <w:gridSpan w:val="2"/>
          </w:tcPr>
          <w:p w14:paraId="4A905E79" w14:textId="77777777" w:rsidR="0028156B" w:rsidRPr="00C9449B" w:rsidRDefault="0028156B" w:rsidP="006B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sz w:val="20"/>
                <w:szCs w:val="20"/>
              </w:rPr>
              <w:t>(año - mes -día)</w:t>
            </w:r>
          </w:p>
        </w:tc>
      </w:tr>
      <w:tr w:rsidR="0028156B" w14:paraId="7C7FDF61" w14:textId="77777777" w:rsidTr="006B4CFD">
        <w:tc>
          <w:tcPr>
            <w:tcW w:w="8828" w:type="dxa"/>
            <w:gridSpan w:val="5"/>
          </w:tcPr>
          <w:p w14:paraId="538DA856" w14:textId="77777777" w:rsidR="0028156B" w:rsidRPr="00C9449B" w:rsidRDefault="0028156B" w:rsidP="006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Por medio de la presente, declaro que la información presentada en el Cuerpo de Bomberos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Cantón Francisco de Orellana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, es verdadera y legitima, además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 xml:space="preserve"> declaro que tengo pleno conocimiento que si la información ingresada es errónea, adulterada, falsa o incorrecta, el trámite solicitado podrá ser negado y archivado, o los documentos emitidos sobre la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de esta información carecerán de validez alguna, sin perjuicio de las posibles sanciones y otros efectos jurídicos establecidos en la ley.</w:t>
            </w:r>
          </w:p>
        </w:tc>
      </w:tr>
      <w:tr w:rsidR="0028156B" w14:paraId="0898540E" w14:textId="77777777" w:rsidTr="006B4CFD">
        <w:tc>
          <w:tcPr>
            <w:tcW w:w="988" w:type="dxa"/>
            <w:shd w:val="clear" w:color="auto" w:fill="F7CAAC" w:themeFill="accent2" w:themeFillTint="66"/>
          </w:tcPr>
          <w:p w14:paraId="50A97AE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0" w:type="dxa"/>
            <w:gridSpan w:val="4"/>
            <w:shd w:val="clear" w:color="auto" w:fill="F7CAAC" w:themeFill="accent2" w:themeFillTint="66"/>
          </w:tcPr>
          <w:p w14:paraId="10DCFB10" w14:textId="77777777" w:rsidR="0028156B" w:rsidRPr="00C9449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O NOMBRE DEL TRÁMITE SOLICITADO EN LA INSTITUCIÓN</w:t>
            </w:r>
          </w:p>
        </w:tc>
      </w:tr>
      <w:tr w:rsidR="0028156B" w14:paraId="0528E1D0" w14:textId="77777777" w:rsidTr="006B4CFD">
        <w:tc>
          <w:tcPr>
            <w:tcW w:w="8828" w:type="dxa"/>
            <w:gridSpan w:val="5"/>
          </w:tcPr>
          <w:p w14:paraId="56DD5C40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18A12E0C" w14:textId="77777777" w:rsidTr="006B4CFD">
        <w:tc>
          <w:tcPr>
            <w:tcW w:w="8828" w:type="dxa"/>
            <w:gridSpan w:val="5"/>
          </w:tcPr>
          <w:p w14:paraId="0C6BA4E2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3F9A0FB9" w14:textId="77777777" w:rsidTr="006B4CFD">
        <w:tc>
          <w:tcPr>
            <w:tcW w:w="8828" w:type="dxa"/>
            <w:gridSpan w:val="5"/>
          </w:tcPr>
          <w:p w14:paraId="7A7041D2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726CCB3A" w14:textId="77777777" w:rsidTr="006B4CFD">
        <w:tc>
          <w:tcPr>
            <w:tcW w:w="988" w:type="dxa"/>
            <w:shd w:val="clear" w:color="auto" w:fill="F7CAAC" w:themeFill="accent2" w:themeFillTint="66"/>
          </w:tcPr>
          <w:p w14:paraId="1459FE8E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0" w:type="dxa"/>
            <w:gridSpan w:val="4"/>
            <w:shd w:val="clear" w:color="auto" w:fill="F7CAAC" w:themeFill="accent2" w:themeFillTint="66"/>
          </w:tcPr>
          <w:p w14:paraId="5B8758F6" w14:textId="5F454947" w:rsidR="0028156B" w:rsidRPr="00C9449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DATOS D</w:t>
            </w:r>
            <w:r w:rsidR="0068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 PROFESIONAL QUE REALIZA EL PLAN DE </w:t>
            </w:r>
            <w:proofErr w:type="gramStart"/>
            <w:r w:rsidR="0068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EMERGENCIAY(</w:t>
            </w:r>
            <w:proofErr w:type="gramEnd"/>
            <w:r w:rsidR="0068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AUTOPROTECCION</w:t>
            </w:r>
          </w:p>
        </w:tc>
      </w:tr>
      <w:tr w:rsidR="0028156B" w14:paraId="315A3B79" w14:textId="77777777" w:rsidTr="006B4CFD">
        <w:tc>
          <w:tcPr>
            <w:tcW w:w="6658" w:type="dxa"/>
            <w:gridSpan w:val="4"/>
            <w:vMerge w:val="restart"/>
          </w:tcPr>
          <w:p w14:paraId="52BD658F" w14:textId="77777777" w:rsidR="0028156B" w:rsidRPr="00CB22BC" w:rsidRDefault="0028156B" w:rsidP="006B4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O RAZÓN SOCIAL:</w:t>
            </w:r>
          </w:p>
        </w:tc>
        <w:tc>
          <w:tcPr>
            <w:tcW w:w="2170" w:type="dxa"/>
          </w:tcPr>
          <w:p w14:paraId="46EDF198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Nro. CÉDULA / RUC / PASAPORTE</w:t>
            </w:r>
          </w:p>
        </w:tc>
      </w:tr>
      <w:tr w:rsidR="0028156B" w14:paraId="39A4EE30" w14:textId="77777777" w:rsidTr="006B4CFD">
        <w:tc>
          <w:tcPr>
            <w:tcW w:w="6658" w:type="dxa"/>
            <w:gridSpan w:val="4"/>
            <w:vMerge/>
          </w:tcPr>
          <w:p w14:paraId="6DA84FF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6D10D41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63CFF741" w14:textId="77777777" w:rsidTr="006B4CFD">
        <w:tc>
          <w:tcPr>
            <w:tcW w:w="8828" w:type="dxa"/>
            <w:gridSpan w:val="5"/>
          </w:tcPr>
          <w:p w14:paraId="6E44E346" w14:textId="45B1CEFB" w:rsidR="0028156B" w:rsidRDefault="006863A9" w:rsidP="00686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Observaciones:</w:t>
            </w:r>
          </w:p>
        </w:tc>
      </w:tr>
      <w:tr w:rsidR="0028156B" w14:paraId="7E3B73FB" w14:textId="77777777" w:rsidTr="006B4CFD">
        <w:tc>
          <w:tcPr>
            <w:tcW w:w="8828" w:type="dxa"/>
            <w:gridSpan w:val="5"/>
          </w:tcPr>
          <w:p w14:paraId="3C4D5826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4C5E475A" w14:textId="77777777" w:rsidTr="006B4CFD">
        <w:tc>
          <w:tcPr>
            <w:tcW w:w="8828" w:type="dxa"/>
            <w:gridSpan w:val="5"/>
          </w:tcPr>
          <w:p w14:paraId="49DD5DA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4CCC51CE" w14:textId="77777777" w:rsidTr="006B4CFD">
        <w:tc>
          <w:tcPr>
            <w:tcW w:w="8828" w:type="dxa"/>
            <w:gridSpan w:val="5"/>
          </w:tcPr>
          <w:p w14:paraId="57E41B50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8C12C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7B18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1EA72" w14:textId="7DA71C91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  <w:r w:rsidR="0068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técnico responsable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</w:t>
            </w:r>
          </w:p>
          <w:p w14:paraId="528BFAEB" w14:textId="77777777" w:rsidR="0028156B" w:rsidRDefault="0028156B" w:rsidP="006B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c.c. o pasaporte</w:t>
            </w:r>
          </w:p>
          <w:p w14:paraId="5F25EB9A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0A51F25E" w14:textId="77777777" w:rsidTr="006B4CFD">
        <w:tc>
          <w:tcPr>
            <w:tcW w:w="8828" w:type="dxa"/>
            <w:gridSpan w:val="5"/>
          </w:tcPr>
          <w:p w14:paraId="556B2407" w14:textId="77777777" w:rsidR="0028156B" w:rsidRPr="000229B8" w:rsidRDefault="0028156B" w:rsidP="006B4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9B8">
              <w:rPr>
                <w:rFonts w:ascii="Times New Roman" w:hAnsi="Times New Roman" w:cs="Times New Roman"/>
                <w:sz w:val="16"/>
                <w:szCs w:val="16"/>
              </w:rPr>
              <w:t xml:space="preserve">DECLARO Y ME RESPONSABILIZO DE QUE TODA LA INFORMACIÓN ADJUNTA A ESTE DOCUMENTO ES VERDADERA, AUTORIZO DE MANERA EXPRESA E IRREVOCABLE 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CUERPO DE BOMBEROS DEL CANTON FRANCISCO DE ORELLANA</w:t>
            </w:r>
            <w:r w:rsidRPr="000229B8">
              <w:rPr>
                <w:rFonts w:ascii="Times New Roman" w:hAnsi="Times New Roman" w:cs="Times New Roman"/>
                <w:sz w:val="16"/>
                <w:szCs w:val="16"/>
              </w:rPr>
              <w:t xml:space="preserve"> PARA QUE OBTENGA CUANTAS VECES CONSIDERE NECESARIO, DE CUALQUIER FUENTE DE INFORMACIÓN, LA VERIFICACIÓN DE LA INFORMACIÓN PRESENTADA.</w:t>
            </w:r>
          </w:p>
        </w:tc>
      </w:tr>
    </w:tbl>
    <w:p w14:paraId="598A966F" w14:textId="0F8C2258" w:rsidR="0028156B" w:rsidRDefault="0028156B" w:rsidP="0028156B">
      <w:pPr>
        <w:jc w:val="both"/>
      </w:pPr>
    </w:p>
    <w:p w14:paraId="0E0E4FE1" w14:textId="5763DDEE" w:rsidR="0028156B" w:rsidRPr="0028156B" w:rsidRDefault="0028156B" w:rsidP="0028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Este formulario consta en la página web: </w:t>
      </w:r>
      <w:hyperlink r:id="rId7" w:history="1">
        <w:r w:rsidRPr="002E08E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www.bomberosorellana.gob.ec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8156B" w:rsidRPr="0028156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7DE6" w14:textId="77777777" w:rsidR="00C20FF1" w:rsidRPr="00B95CA9" w:rsidRDefault="00C20FF1" w:rsidP="00B95CA9">
      <w:r>
        <w:separator/>
      </w:r>
    </w:p>
  </w:endnote>
  <w:endnote w:type="continuationSeparator" w:id="0">
    <w:p w14:paraId="182B90A8" w14:textId="77777777" w:rsidR="00C20FF1" w:rsidRPr="00B95CA9" w:rsidRDefault="00C20FF1" w:rsidP="00B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9CDE" w14:textId="77777777" w:rsidR="0082393D" w:rsidRDefault="0082393D">
    <w:pPr>
      <w:pStyle w:val="Piedepgina"/>
    </w:pPr>
    <w:r w:rsidRPr="00B95CA9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224FCB6" wp14:editId="2FFF8632">
          <wp:simplePos x="0" y="0"/>
          <wp:positionH relativeFrom="column">
            <wp:posOffset>-842963</wp:posOffset>
          </wp:positionH>
          <wp:positionV relativeFrom="paragraph">
            <wp:posOffset>-70168</wp:posOffset>
          </wp:positionV>
          <wp:extent cx="7345505" cy="36195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403E" w14:textId="77777777" w:rsidR="00C20FF1" w:rsidRPr="00B95CA9" w:rsidRDefault="00C20FF1" w:rsidP="00B95CA9">
      <w:r>
        <w:separator/>
      </w:r>
    </w:p>
  </w:footnote>
  <w:footnote w:type="continuationSeparator" w:id="0">
    <w:p w14:paraId="30696865" w14:textId="77777777" w:rsidR="00C20FF1" w:rsidRPr="00B95CA9" w:rsidRDefault="00C20FF1" w:rsidP="00B9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9E61" w14:textId="77777777" w:rsidR="0082393D" w:rsidRPr="00B95CA9" w:rsidRDefault="0082393D" w:rsidP="00B95CA9">
    <w:r w:rsidRPr="00B95CA9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F2249F6" wp14:editId="017C21B0">
          <wp:simplePos x="0" y="0"/>
          <wp:positionH relativeFrom="column">
            <wp:posOffset>-660400</wp:posOffset>
          </wp:positionH>
          <wp:positionV relativeFrom="paragraph">
            <wp:posOffset>-254000</wp:posOffset>
          </wp:positionV>
          <wp:extent cx="7091362" cy="81372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362" cy="81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4"/>
    <w:rsid w:val="00013ABA"/>
    <w:rsid w:val="00031A06"/>
    <w:rsid w:val="00084999"/>
    <w:rsid w:val="000B3A62"/>
    <w:rsid w:val="001C767E"/>
    <w:rsid w:val="00206D7A"/>
    <w:rsid w:val="0028156B"/>
    <w:rsid w:val="00282AF6"/>
    <w:rsid w:val="002C73AC"/>
    <w:rsid w:val="003840E4"/>
    <w:rsid w:val="003858C9"/>
    <w:rsid w:val="00391618"/>
    <w:rsid w:val="003C1BBE"/>
    <w:rsid w:val="003C60CE"/>
    <w:rsid w:val="0046061A"/>
    <w:rsid w:val="004842B6"/>
    <w:rsid w:val="004930B8"/>
    <w:rsid w:val="005178D3"/>
    <w:rsid w:val="005276C4"/>
    <w:rsid w:val="005669AB"/>
    <w:rsid w:val="005C0931"/>
    <w:rsid w:val="006863A9"/>
    <w:rsid w:val="006969F6"/>
    <w:rsid w:val="006A6C3F"/>
    <w:rsid w:val="006F6631"/>
    <w:rsid w:val="007462AC"/>
    <w:rsid w:val="00746A1B"/>
    <w:rsid w:val="00822A3B"/>
    <w:rsid w:val="0082393D"/>
    <w:rsid w:val="00846BD1"/>
    <w:rsid w:val="00865834"/>
    <w:rsid w:val="00865BA8"/>
    <w:rsid w:val="008B009A"/>
    <w:rsid w:val="008C12C4"/>
    <w:rsid w:val="009C79E6"/>
    <w:rsid w:val="00AB14BA"/>
    <w:rsid w:val="00AE1BF6"/>
    <w:rsid w:val="00B14D90"/>
    <w:rsid w:val="00B3180E"/>
    <w:rsid w:val="00B95CA9"/>
    <w:rsid w:val="00BE0375"/>
    <w:rsid w:val="00C20FF1"/>
    <w:rsid w:val="00C56AF2"/>
    <w:rsid w:val="00C94F94"/>
    <w:rsid w:val="00D27FA8"/>
    <w:rsid w:val="00D7651E"/>
    <w:rsid w:val="00E12A76"/>
    <w:rsid w:val="00E41AB3"/>
    <w:rsid w:val="00E625EC"/>
    <w:rsid w:val="00F271C7"/>
    <w:rsid w:val="00F325D4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A347E"/>
  <w15:chartTrackingRefBased/>
  <w15:docId w15:val="{70EA1EF9-A1E4-491A-84C4-5B6D005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823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93D"/>
  </w:style>
  <w:style w:type="paragraph" w:styleId="Piedepgina">
    <w:name w:val="footer"/>
    <w:basedOn w:val="Normal"/>
    <w:link w:val="PiedepginaCar"/>
    <w:uiPriority w:val="99"/>
    <w:unhideWhenUsed/>
    <w:rsid w:val="00823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3D"/>
  </w:style>
  <w:style w:type="paragraph" w:customStyle="1" w:styleId="Default">
    <w:name w:val="Default"/>
    <w:rsid w:val="00281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table" w:styleId="Tablaconcuadrcula">
    <w:name w:val="Table Grid"/>
    <w:basedOn w:val="Tablanormal"/>
    <w:uiPriority w:val="39"/>
    <w:rsid w:val="0028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mberosorellana.gob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ARTEMENTO%20JURIDIC\Desktop\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MEMBRETADA.dotx</Template>
  <TotalTime>24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DEPARTEMENTO JURIDIC</dc:creator>
  <cp:keywords/>
  <dc:description/>
  <cp:lastModifiedBy>Víctor González Pardo</cp:lastModifiedBy>
  <cp:revision>3</cp:revision>
  <dcterms:created xsi:type="dcterms:W3CDTF">2022-01-11T18:36:00Z</dcterms:created>
  <dcterms:modified xsi:type="dcterms:W3CDTF">2022-06-06T14:10:00Z</dcterms:modified>
</cp:coreProperties>
</file>